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2F6E35">
        <w:tc>
          <w:tcPr>
            <w:tcW w:w="2500" w:type="pct"/>
            <w:shd w:val="clear" w:color="auto" w:fill="491347" w:themeFill="accent1" w:themeFillShade="80"/>
          </w:tcPr>
          <w:p w:rsidR="002F6E35" w:rsidRDefault="009035F5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07138F">
              <w:t>October</w:t>
            </w:r>
            <w:r>
              <w:fldChar w:fldCharType="end"/>
            </w:r>
          </w:p>
        </w:tc>
        <w:tc>
          <w:tcPr>
            <w:tcW w:w="2500" w:type="pct"/>
            <w:shd w:val="clear" w:color="auto" w:fill="491347" w:themeFill="accent1" w:themeFillShade="80"/>
          </w:tcPr>
          <w:p w:rsidR="002F6E35" w:rsidRDefault="002F6E35"/>
        </w:tc>
      </w:tr>
      <w:tr w:rsidR="002F6E35"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491347" w:themeFill="accent1" w:themeFillShade="80"/>
          </w:tcPr>
          <w:p w:rsidR="002F6E35" w:rsidRDefault="002F6E3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491347" w:themeFill="accent1" w:themeFillShade="80"/>
          </w:tcPr>
          <w:p w:rsidR="002F6E35" w:rsidRDefault="009035F5">
            <w:pPr>
              <w:pStyle w:val="Year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07138F">
              <w:t>2020</w:t>
            </w:r>
            <w:r>
              <w:fldChar w:fldCharType="end"/>
            </w:r>
          </w:p>
        </w:tc>
      </w:tr>
      <w:tr w:rsidR="002F6E35">
        <w:trPr>
          <w:trHeight w:hRule="exact" w:val="576"/>
        </w:trPr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  <w:tcMar>
              <w:top w:w="58" w:type="dxa"/>
              <w:bottom w:w="58" w:type="dxa"/>
            </w:tcMar>
            <w:vAlign w:val="center"/>
          </w:tcPr>
          <w:p w:rsidR="002F6E35" w:rsidRDefault="0007138F">
            <w:pPr>
              <w:pStyle w:val="Title"/>
            </w:pPr>
            <w:r>
              <w:t>Glenn Dale UMC</w:t>
            </w:r>
          </w:p>
        </w:tc>
        <w:tc>
          <w:tcPr>
            <w:tcW w:w="2500" w:type="pct"/>
            <w:shd w:val="clear" w:color="auto" w:fill="595959" w:themeFill="text1" w:themeFillTint="A6"/>
            <w:tcMar>
              <w:top w:w="58" w:type="dxa"/>
              <w:bottom w:w="58" w:type="dxa"/>
            </w:tcMar>
            <w:vAlign w:val="center"/>
          </w:tcPr>
          <w:p w:rsidR="002F6E35" w:rsidRDefault="0007138F">
            <w:pPr>
              <w:pStyle w:val="Subtitle"/>
            </w:pPr>
            <w:r>
              <w:t>Calendar</w:t>
            </w: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2F6E35" w:rsidTr="002F6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27134494"/>
            <w:placeholder>
              <w:docPart w:val="899384FD65664D4CB907C42A5CAC30E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:rsidR="002F6E35" w:rsidRDefault="009035F5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:rsidR="002F6E35" w:rsidRDefault="00CC6FDC">
            <w:pPr>
              <w:pStyle w:val="Days"/>
            </w:pPr>
            <w:sdt>
              <w:sdtPr>
                <w:id w:val="8650153"/>
                <w:placeholder>
                  <w:docPart w:val="37AF964029764948A5D1455A9AAFE9E9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Monday</w:t>
                </w:r>
              </w:sdtContent>
            </w:sdt>
          </w:p>
        </w:tc>
        <w:tc>
          <w:tcPr>
            <w:tcW w:w="2055" w:type="dxa"/>
          </w:tcPr>
          <w:p w:rsidR="002F6E35" w:rsidRDefault="00CC6FDC">
            <w:pPr>
              <w:pStyle w:val="Days"/>
            </w:pPr>
            <w:sdt>
              <w:sdtPr>
                <w:id w:val="-1517691135"/>
                <w:placeholder>
                  <w:docPart w:val="49EA43B879B809419C83A4B58CAB34E8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Tuesday</w:t>
                </w:r>
              </w:sdtContent>
            </w:sdt>
          </w:p>
        </w:tc>
        <w:tc>
          <w:tcPr>
            <w:tcW w:w="2055" w:type="dxa"/>
          </w:tcPr>
          <w:p w:rsidR="002F6E35" w:rsidRDefault="00CC6FDC">
            <w:pPr>
              <w:pStyle w:val="Days"/>
            </w:pPr>
            <w:sdt>
              <w:sdtPr>
                <w:id w:val="-1684429625"/>
                <w:placeholder>
                  <w:docPart w:val="3A1CC6677C31B84C8D7BF33357510198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Wednesday</w:t>
                </w:r>
              </w:sdtContent>
            </w:sdt>
          </w:p>
        </w:tc>
        <w:tc>
          <w:tcPr>
            <w:tcW w:w="2055" w:type="dxa"/>
          </w:tcPr>
          <w:p w:rsidR="002F6E35" w:rsidRDefault="00CC6FDC">
            <w:pPr>
              <w:pStyle w:val="Days"/>
            </w:pPr>
            <w:sdt>
              <w:sdtPr>
                <w:id w:val="-1188375605"/>
                <w:placeholder>
                  <w:docPart w:val="CB75BA899A9D6E43A6B43F81AE953D9B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Thursday</w:t>
                </w:r>
              </w:sdtContent>
            </w:sdt>
          </w:p>
        </w:tc>
        <w:tc>
          <w:tcPr>
            <w:tcW w:w="2055" w:type="dxa"/>
          </w:tcPr>
          <w:p w:rsidR="002F6E35" w:rsidRDefault="00CC6FDC">
            <w:pPr>
              <w:pStyle w:val="Days"/>
            </w:pPr>
            <w:sdt>
              <w:sdtPr>
                <w:id w:val="1991825489"/>
                <w:placeholder>
                  <w:docPart w:val="A6264DCE75112344BF5EABFB0A3398FD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Friday</w:t>
                </w:r>
              </w:sdtContent>
            </w:sdt>
          </w:p>
        </w:tc>
        <w:tc>
          <w:tcPr>
            <w:tcW w:w="2055" w:type="dxa"/>
          </w:tcPr>
          <w:p w:rsidR="002F6E35" w:rsidRDefault="00CC6FDC">
            <w:pPr>
              <w:pStyle w:val="Days"/>
            </w:pPr>
            <w:sdt>
              <w:sdtPr>
                <w:id w:val="115736794"/>
                <w:placeholder>
                  <w:docPart w:val="B2B77E0BB690B3499A7F98944C2CAF41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Saturday</w:t>
                </w:r>
              </w:sdtContent>
            </w:sdt>
          </w:p>
        </w:tc>
      </w:tr>
      <w:tr w:rsidR="002F6E35" w:rsidTr="002F6E35">
        <w:tc>
          <w:tcPr>
            <w:tcW w:w="2054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07138F">
              <w:instrText>Thursday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07138F">
              <w:instrText>Thursday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07138F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07138F">
              <w:instrText>Thursday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07138F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7777B1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07138F">
              <w:instrText>Thursday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07138F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4C5B17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07138F">
              <w:instrText>Thursday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4C5B17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4C5B17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7138F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07138F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07138F">
              <w:instrText>Thursday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07138F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07138F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7138F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07138F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07138F">
              <w:instrText>Thursday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07138F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07138F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7138F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07138F">
              <w:rPr>
                <w:noProof/>
              </w:rPr>
              <w:t>3</w:t>
            </w:r>
            <w:r>
              <w:fldChar w:fldCharType="end"/>
            </w:r>
          </w:p>
        </w:tc>
      </w:tr>
      <w:tr w:rsidR="002F6E35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</w:tr>
      <w:tr w:rsidR="002F6E35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07138F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07138F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07138F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07138F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07138F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07138F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07138F">
              <w:rPr>
                <w:noProof/>
              </w:rPr>
              <w:t>10</w:t>
            </w:r>
            <w:r>
              <w:fldChar w:fldCharType="end"/>
            </w:r>
          </w:p>
        </w:tc>
      </w:tr>
      <w:tr w:rsidR="002F6E35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07138F">
            <w:r>
              <w:t>Worship 10:30 am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07138F" w:rsidRDefault="0007138F">
            <w:r>
              <w:t>Bible Study – 10 am</w:t>
            </w:r>
          </w:p>
          <w:p w:rsidR="002F6E35" w:rsidRDefault="0007138F">
            <w:r>
              <w:t>Church Conference –7 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07138F" w:rsidRDefault="0007138F">
            <w:r>
              <w:t>Prayer Call – noon</w:t>
            </w:r>
          </w:p>
          <w:p w:rsidR="002F6E35" w:rsidRDefault="0007138F">
            <w:r>
              <w:t>Disciple 1 – 7 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</w:tr>
      <w:tr w:rsidR="002F6E35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07138F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07138F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07138F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07138F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07138F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07138F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07138F">
              <w:rPr>
                <w:noProof/>
              </w:rPr>
              <w:t>17</w:t>
            </w:r>
            <w:r>
              <w:fldChar w:fldCharType="end"/>
            </w:r>
          </w:p>
        </w:tc>
      </w:tr>
      <w:tr w:rsidR="002F6E35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07138F">
            <w:r>
              <w:t>Worship 10:30 am</w:t>
            </w:r>
          </w:p>
          <w:p w:rsidR="0007138F" w:rsidRDefault="0007138F">
            <w:r>
              <w:t>Garden Ministry – 11:30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07138F" w:rsidRDefault="0007138F" w:rsidP="0007138F">
            <w:r>
              <w:t>Bible Study – 10 am</w:t>
            </w:r>
          </w:p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07138F" w:rsidRDefault="0007138F">
            <w:r>
              <w:t>Prayer Call – noon</w:t>
            </w:r>
          </w:p>
          <w:p w:rsidR="002F6E35" w:rsidRDefault="0007138F">
            <w:r>
              <w:t>Disciple – 7 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</w:tr>
      <w:tr w:rsidR="002F6E35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07138F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07138F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07138F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07138F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07138F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07138F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07138F">
              <w:rPr>
                <w:noProof/>
              </w:rPr>
              <w:t>24</w:t>
            </w:r>
            <w:r>
              <w:fldChar w:fldCharType="end"/>
            </w:r>
          </w:p>
        </w:tc>
      </w:tr>
      <w:tr w:rsidR="002F6E35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07138F">
            <w:r>
              <w:t>Worship 10:30 am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07138F" w:rsidRDefault="0007138F" w:rsidP="0007138F">
            <w:r>
              <w:t>Bible Study – 10 am</w:t>
            </w:r>
          </w:p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07138F">
            <w:r>
              <w:t>Prayer Call - noon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</w:tr>
      <w:tr w:rsidR="002F6E35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07138F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07138F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07138F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07138F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7138F"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 w:rsidR="0007138F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07138F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07138F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07138F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07138F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7138F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07138F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07138F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07138F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07138F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07138F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7138F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07138F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07138F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07138F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07138F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07138F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7138F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07138F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07138F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07138F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07138F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07138F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 w:rsidR="0007138F">
              <w:fldChar w:fldCharType="separate"/>
            </w:r>
            <w:r w:rsidR="0007138F">
              <w:rPr>
                <w:noProof/>
              </w:rPr>
              <w:instrText>29</w:instrText>
            </w:r>
            <w:r>
              <w:fldChar w:fldCharType="end"/>
            </w:r>
            <w:r w:rsidR="0007138F">
              <w:fldChar w:fldCharType="separate"/>
            </w:r>
            <w:r w:rsidR="0007138F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07138F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07138F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07138F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07138F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7138F">
              <w:rPr>
                <w:noProof/>
              </w:rPr>
              <w:instrText>30</w:instrText>
            </w:r>
            <w:r>
              <w:fldChar w:fldCharType="end"/>
            </w:r>
            <w:r w:rsidR="0007138F">
              <w:fldChar w:fldCharType="separate"/>
            </w:r>
            <w:r w:rsidR="0007138F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07138F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07138F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07138F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07138F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7138F">
              <w:rPr>
                <w:noProof/>
              </w:rPr>
              <w:instrText>31</w:instrText>
            </w:r>
            <w:r>
              <w:fldChar w:fldCharType="end"/>
            </w:r>
            <w:r w:rsidR="0007138F">
              <w:fldChar w:fldCharType="separate"/>
            </w:r>
            <w:r w:rsidR="0007138F">
              <w:rPr>
                <w:noProof/>
              </w:rPr>
              <w:t>31</w:t>
            </w:r>
            <w:r>
              <w:fldChar w:fldCharType="end"/>
            </w:r>
          </w:p>
        </w:tc>
      </w:tr>
      <w:tr w:rsidR="002F6E35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07138F">
            <w:r>
              <w:t>Worship 10:30 am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07138F" w:rsidRDefault="0007138F" w:rsidP="0007138F">
            <w:r>
              <w:t>Bible Study – 10 am</w:t>
            </w:r>
          </w:p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07138F">
            <w:r>
              <w:t>Prayer Call – noon Disciple 7 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</w:tr>
      <w:tr w:rsidR="002F6E35" w:rsidTr="002F6E35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07138F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07138F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07138F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07138F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Default="002F6E35">
            <w:pPr>
              <w:pStyle w:val="Dates"/>
            </w:pPr>
          </w:p>
        </w:tc>
      </w:tr>
      <w:tr w:rsidR="002F6E35" w:rsidTr="002F6E35">
        <w:trPr>
          <w:trHeight w:hRule="exact" w:val="907"/>
        </w:trPr>
        <w:tc>
          <w:tcPr>
            <w:tcW w:w="2054" w:type="dxa"/>
          </w:tcPr>
          <w:p w:rsidR="002F6E35" w:rsidRDefault="002F6E35"/>
        </w:tc>
        <w:tc>
          <w:tcPr>
            <w:tcW w:w="2055" w:type="dxa"/>
          </w:tcPr>
          <w:p w:rsidR="002F6E35" w:rsidRDefault="002F6E35"/>
        </w:tc>
        <w:tc>
          <w:tcPr>
            <w:tcW w:w="2055" w:type="dxa"/>
          </w:tcPr>
          <w:p w:rsidR="002F6E35" w:rsidRDefault="002F6E35"/>
        </w:tc>
        <w:tc>
          <w:tcPr>
            <w:tcW w:w="2055" w:type="dxa"/>
          </w:tcPr>
          <w:p w:rsidR="002F6E35" w:rsidRDefault="002F6E35"/>
        </w:tc>
        <w:tc>
          <w:tcPr>
            <w:tcW w:w="2055" w:type="dxa"/>
          </w:tcPr>
          <w:p w:rsidR="002F6E35" w:rsidRDefault="002F6E35"/>
        </w:tc>
        <w:tc>
          <w:tcPr>
            <w:tcW w:w="2055" w:type="dxa"/>
          </w:tcPr>
          <w:p w:rsidR="002F6E35" w:rsidRDefault="002F6E35"/>
        </w:tc>
        <w:tc>
          <w:tcPr>
            <w:tcW w:w="2055" w:type="dxa"/>
          </w:tcPr>
          <w:p w:rsidR="002F6E35" w:rsidRDefault="002F6E35"/>
        </w:tc>
      </w:tr>
    </w:tbl>
    <w:p w:rsidR="002F6E35" w:rsidRDefault="002F6E35"/>
    <w:sectPr w:rsidR="002F6E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C6FDC" w:rsidRDefault="00CC6FDC">
      <w:pPr>
        <w:spacing w:before="0" w:after="0"/>
      </w:pPr>
      <w:r>
        <w:separator/>
      </w:r>
    </w:p>
  </w:endnote>
  <w:endnote w:type="continuationSeparator" w:id="0">
    <w:p w:rsidR="00CC6FDC" w:rsidRDefault="00CC6FD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panose1 w:val="02020600040205080304"/>
    <w:charset w:val="80"/>
    <w:family w:val="auto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C6FDC" w:rsidRDefault="00CC6FDC">
      <w:pPr>
        <w:spacing w:before="0" w:after="0"/>
      </w:pPr>
      <w:r>
        <w:separator/>
      </w:r>
    </w:p>
  </w:footnote>
  <w:footnote w:type="continuationSeparator" w:id="0">
    <w:p w:rsidR="00CC6FDC" w:rsidRDefault="00CC6FDC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10/31/20"/>
    <w:docVar w:name="MonthStart" w:val="10/1/20"/>
    <w:docVar w:name="ShowDynamicGuides" w:val="1"/>
    <w:docVar w:name="ShowMarginGuides" w:val="0"/>
    <w:docVar w:name="ShowOutlines" w:val="0"/>
    <w:docVar w:name="ShowStaticGuides" w:val="0"/>
  </w:docVars>
  <w:rsids>
    <w:rsidRoot w:val="0007138F"/>
    <w:rsid w:val="0006779F"/>
    <w:rsid w:val="0007138F"/>
    <w:rsid w:val="000A20FE"/>
    <w:rsid w:val="0011772B"/>
    <w:rsid w:val="002F6E35"/>
    <w:rsid w:val="003D7DDA"/>
    <w:rsid w:val="004C5B17"/>
    <w:rsid w:val="007777B1"/>
    <w:rsid w:val="009035F5"/>
    <w:rsid w:val="00944085"/>
    <w:rsid w:val="00946A27"/>
    <w:rsid w:val="009A0FFF"/>
    <w:rsid w:val="00A4654E"/>
    <w:rsid w:val="00A73BBF"/>
    <w:rsid w:val="00B70858"/>
    <w:rsid w:val="00B8151A"/>
    <w:rsid w:val="00C71D73"/>
    <w:rsid w:val="00CB0F12"/>
    <w:rsid w:val="00CB1C1C"/>
    <w:rsid w:val="00CC6FDC"/>
    <w:rsid w:val="00DF32DE"/>
    <w:rsid w:val="00E02644"/>
    <w:rsid w:val="00EA1691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FB505F2"/>
  <w15:docId w15:val="{F775A443-3960-9F47-A6D9-71E7CA2F2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1D6A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278F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278F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278F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1346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1346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92278F" w:themeColor="accent1" w:shadow="1"/>
        <w:left w:val="single" w:sz="2" w:space="10" w:color="92278F" w:themeColor="accent1" w:shadow="1"/>
        <w:bottom w:val="single" w:sz="2" w:space="10" w:color="92278F" w:themeColor="accent1" w:shadow="1"/>
        <w:right w:val="single" w:sz="2" w:space="10" w:color="92278F" w:themeColor="accent1" w:shadow="1"/>
      </w:pBdr>
      <w:ind w:left="1152" w:right="1152"/>
    </w:pPr>
    <w:rPr>
      <w:i/>
      <w:iCs/>
      <w:color w:val="92278F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92278F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6D1D6A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278F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92278F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92278F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481346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481346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usieSnell/Library/Containers/com.microsoft.Word/Data/Library/Application%20Support/Microsoft/Office/16.0/DTS/Search/%7bA299E759-B890-3843-A459-CF5339E09168%7dtf16382980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99384FD65664D4CB907C42A5CAC3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2E99A-5C16-0647-90F1-785DDF128CBB}"/>
      </w:docPartPr>
      <w:docPartBody>
        <w:p w:rsidR="00000000" w:rsidRDefault="00BE1403">
          <w:pPr>
            <w:pStyle w:val="899384FD65664D4CB907C42A5CAC30EB"/>
          </w:pPr>
          <w:r>
            <w:t>Sunday</w:t>
          </w:r>
        </w:p>
      </w:docPartBody>
    </w:docPart>
    <w:docPart>
      <w:docPartPr>
        <w:name w:val="37AF964029764948A5D1455A9AAFE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865ED-F842-1C45-BAC7-650CCDE867BD}"/>
      </w:docPartPr>
      <w:docPartBody>
        <w:p w:rsidR="00000000" w:rsidRDefault="00BE1403">
          <w:pPr>
            <w:pStyle w:val="37AF964029764948A5D1455A9AAFE9E9"/>
          </w:pPr>
          <w:r>
            <w:t>Monday</w:t>
          </w:r>
        </w:p>
      </w:docPartBody>
    </w:docPart>
    <w:docPart>
      <w:docPartPr>
        <w:name w:val="49EA43B879B809419C83A4B58CAB3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CE9659-AA56-0844-81A4-4C09316B0E26}"/>
      </w:docPartPr>
      <w:docPartBody>
        <w:p w:rsidR="00000000" w:rsidRDefault="00BE1403">
          <w:pPr>
            <w:pStyle w:val="49EA43B879B809419C83A4B58CAB34E8"/>
          </w:pPr>
          <w:r>
            <w:t>Tuesday</w:t>
          </w:r>
        </w:p>
      </w:docPartBody>
    </w:docPart>
    <w:docPart>
      <w:docPartPr>
        <w:name w:val="3A1CC6677C31B84C8D7BF33357510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7FA56-F1D1-1540-BEF7-D4A536E77805}"/>
      </w:docPartPr>
      <w:docPartBody>
        <w:p w:rsidR="00000000" w:rsidRDefault="00BE1403">
          <w:pPr>
            <w:pStyle w:val="3A1CC6677C31B84C8D7BF33357510198"/>
          </w:pPr>
          <w:r>
            <w:t>Wednesday</w:t>
          </w:r>
        </w:p>
      </w:docPartBody>
    </w:docPart>
    <w:docPart>
      <w:docPartPr>
        <w:name w:val="CB75BA899A9D6E43A6B43F81AE953D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61355-F4DC-5847-8117-3A560D857D93}"/>
      </w:docPartPr>
      <w:docPartBody>
        <w:p w:rsidR="00000000" w:rsidRDefault="00BE1403">
          <w:pPr>
            <w:pStyle w:val="CB75BA899A9D6E43A6B43F81AE953D9B"/>
          </w:pPr>
          <w:r>
            <w:t>Thursday</w:t>
          </w:r>
        </w:p>
      </w:docPartBody>
    </w:docPart>
    <w:docPart>
      <w:docPartPr>
        <w:name w:val="A6264DCE75112344BF5EABFB0A339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B9067-7570-2C4B-827F-B0E1FF51E4C4}"/>
      </w:docPartPr>
      <w:docPartBody>
        <w:p w:rsidR="00000000" w:rsidRDefault="00BE1403">
          <w:pPr>
            <w:pStyle w:val="A6264DCE75112344BF5EABFB0A3398FD"/>
          </w:pPr>
          <w:r>
            <w:t>Friday</w:t>
          </w:r>
        </w:p>
      </w:docPartBody>
    </w:docPart>
    <w:docPart>
      <w:docPartPr>
        <w:name w:val="B2B77E0BB690B3499A7F98944C2CA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A52AA6-6DA6-E34F-9BA5-CDF399D8EAAF}"/>
      </w:docPartPr>
      <w:docPartBody>
        <w:p w:rsidR="00000000" w:rsidRDefault="00BE1403">
          <w:pPr>
            <w:pStyle w:val="B2B77E0BB690B3499A7F98944C2CAF41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panose1 w:val="02020600040205080304"/>
    <w:charset w:val="80"/>
    <w:family w:val="auto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403"/>
    <w:rsid w:val="00BE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C31F6BAA6FC3B44A3B2F1C21CDD3325">
    <w:name w:val="1C31F6BAA6FC3B44A3B2F1C21CDD3325"/>
  </w:style>
  <w:style w:type="paragraph" w:customStyle="1" w:styleId="7E8FA66536E06E48BCA636DF0BB9A217">
    <w:name w:val="7E8FA66536E06E48BCA636DF0BB9A217"/>
  </w:style>
  <w:style w:type="paragraph" w:customStyle="1" w:styleId="899384FD65664D4CB907C42A5CAC30EB">
    <w:name w:val="899384FD65664D4CB907C42A5CAC30EB"/>
  </w:style>
  <w:style w:type="paragraph" w:customStyle="1" w:styleId="37AF964029764948A5D1455A9AAFE9E9">
    <w:name w:val="37AF964029764948A5D1455A9AAFE9E9"/>
  </w:style>
  <w:style w:type="paragraph" w:customStyle="1" w:styleId="49EA43B879B809419C83A4B58CAB34E8">
    <w:name w:val="49EA43B879B809419C83A4B58CAB34E8"/>
  </w:style>
  <w:style w:type="paragraph" w:customStyle="1" w:styleId="3A1CC6677C31B84C8D7BF33357510198">
    <w:name w:val="3A1CC6677C31B84C8D7BF33357510198"/>
  </w:style>
  <w:style w:type="paragraph" w:customStyle="1" w:styleId="CB75BA899A9D6E43A6B43F81AE953D9B">
    <w:name w:val="CB75BA899A9D6E43A6B43F81AE953D9B"/>
  </w:style>
  <w:style w:type="paragraph" w:customStyle="1" w:styleId="A6264DCE75112344BF5EABFB0A3398FD">
    <w:name w:val="A6264DCE75112344BF5EABFB0A3398FD"/>
  </w:style>
  <w:style w:type="paragraph" w:customStyle="1" w:styleId="B2B77E0BB690B3499A7F98944C2CAF41">
    <w:name w:val="B2B77E0BB690B3499A7F98944C2CAF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calendar.dotm</Template>
  <TotalTime>8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Susie Snell</dc:creator>
  <cp:keywords/>
  <dc:description/>
  <cp:lastModifiedBy>Susie Snell</cp:lastModifiedBy>
  <cp:revision>1</cp:revision>
  <dcterms:created xsi:type="dcterms:W3CDTF">2020-09-27T14:01:00Z</dcterms:created>
  <dcterms:modified xsi:type="dcterms:W3CDTF">2020-09-27T14:09:00Z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2018-05-15T09:19:55.5290836Z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